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4F" w:rsidRDefault="00BD504F" w:rsidP="00223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Утверждаю:</w:t>
      </w:r>
    </w:p>
    <w:p w:rsidR="00BD504F" w:rsidRDefault="00BD504F" w:rsidP="00223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Директор МБОУ ВСОШ</w:t>
      </w:r>
    </w:p>
    <w:p w:rsidR="00BD504F" w:rsidRDefault="00BD504F" w:rsidP="001464F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О.А. Базовая</w:t>
      </w:r>
    </w:p>
    <w:p w:rsidR="00BD504F" w:rsidRDefault="00BD504F" w:rsidP="00223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01.01.2013 года</w:t>
      </w:r>
    </w:p>
    <w:p w:rsidR="00BD504F" w:rsidRDefault="00BD504F" w:rsidP="001464F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D504F" w:rsidRDefault="00BD504F" w:rsidP="001464F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информационного противодействия идеологии терроризма</w:t>
      </w:r>
    </w:p>
    <w:p w:rsidR="00BD504F" w:rsidRDefault="00BD504F" w:rsidP="00146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МБОУ ВСОШ муниципального образования Выселковский район </w:t>
      </w:r>
    </w:p>
    <w:p w:rsidR="00BD504F" w:rsidRDefault="00BD504F" w:rsidP="001464F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 – 2018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BD504F" w:rsidRPr="000758AC" w:rsidTr="000758AC">
        <w:tc>
          <w:tcPr>
            <w:tcW w:w="675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№</w:t>
            </w:r>
          </w:p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10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Исполнители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Срок исполнения</w:t>
            </w:r>
          </w:p>
        </w:tc>
      </w:tr>
      <w:tr w:rsidR="00BD504F" w:rsidRPr="000758AC" w:rsidTr="000758AC">
        <w:tc>
          <w:tcPr>
            <w:tcW w:w="9571" w:type="dxa"/>
            <w:gridSpan w:val="4"/>
          </w:tcPr>
          <w:p w:rsidR="00BD504F" w:rsidRPr="000758AC" w:rsidRDefault="00BD504F" w:rsidP="000758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проявлениях.</w:t>
            </w:r>
          </w:p>
        </w:tc>
      </w:tr>
      <w:tr w:rsidR="00BD504F" w:rsidRPr="000758AC" w:rsidTr="000758AC">
        <w:tc>
          <w:tcPr>
            <w:tcW w:w="675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 xml:space="preserve">Проведение культурно – просветительских и воспитательных организаций по привитию молодёжи идей межнациональной и межрелигиозной толерантности с участием представителей общественных  и религиозных организаций, деятелей культуры. 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Директор школы, зам. директора школы, классные руководители.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По отдельному плану классных руководителей, плана воспитательной работы школы.</w:t>
            </w:r>
          </w:p>
        </w:tc>
      </w:tr>
      <w:tr w:rsidR="00BD504F" w:rsidRPr="000758AC" w:rsidTr="000758AC">
        <w:tc>
          <w:tcPr>
            <w:tcW w:w="675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Для формирования у молодёжи стойкого неприятия идеологии терроризма  внедрять в воспитательную работу школы учебные материалы, раскрывающие преступную сущность идеологии терроризма.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Директор школы, зам. директора школы, классные руководители.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До 01.01.2016 года.</w:t>
            </w:r>
          </w:p>
        </w:tc>
      </w:tr>
      <w:tr w:rsidR="00BD504F" w:rsidRPr="000758AC" w:rsidTr="000758AC">
        <w:tc>
          <w:tcPr>
            <w:tcW w:w="675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Вносить корректировки в действующие планы и программы, предусматривающие мероприятия, направленные на воспитание патриотически настроенного и физически развитого молодого поколения, ориентированного на личный созидательный труд как на основу жизненного успеха  и важную предпосылку профилактики терроризма и экстремизма. На основе изучения зарубежного опыта подготовить предложения по совершенствованию деятельности средств массовой информации в целях решения данной задачи.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Директор школы, зам. директора школы, классные руководители.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В течение всего периода.</w:t>
            </w:r>
          </w:p>
        </w:tc>
      </w:tr>
      <w:tr w:rsidR="00BD504F" w:rsidRPr="000758AC" w:rsidTr="000758AC">
        <w:tc>
          <w:tcPr>
            <w:tcW w:w="9571" w:type="dxa"/>
            <w:gridSpan w:val="4"/>
          </w:tcPr>
          <w:p w:rsidR="00BD504F" w:rsidRPr="000758AC" w:rsidRDefault="00BD504F" w:rsidP="000758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её восприятию.</w:t>
            </w:r>
          </w:p>
        </w:tc>
      </w:tr>
      <w:tr w:rsidR="00BD504F" w:rsidRPr="000758AC" w:rsidTr="000758AC">
        <w:tc>
          <w:tcPr>
            <w:tcW w:w="675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 xml:space="preserve"> В целях поддержания национальных и религиозных традиций населения Выселковского района на постоянной основе:</w:t>
            </w:r>
          </w:p>
          <w:p w:rsidR="00BD504F" w:rsidRPr="000758AC" w:rsidRDefault="00BD504F" w:rsidP="00075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организовывать и проводить культурно – массовые просветительские мероприятия, направленные на гармонизацию межнациональных отношений (фестивалей, конкурсов и т.д.);</w:t>
            </w:r>
          </w:p>
          <w:p w:rsidR="00BD504F" w:rsidRPr="000758AC" w:rsidRDefault="00BD504F" w:rsidP="00075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организовывать и проводить мероприятия в области народного творчества, направленные на духовное и патриотическое воспитание молодёжи;</w:t>
            </w:r>
          </w:p>
          <w:p w:rsidR="00BD504F" w:rsidRPr="000758AC" w:rsidRDefault="00BD504F" w:rsidP="00075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организовывать издание литературно – художественной школьной газеты, пропагандирующей уважение к культуре народов, проживающих на территории района;</w:t>
            </w:r>
          </w:p>
          <w:p w:rsidR="00BD504F" w:rsidRPr="000758AC" w:rsidRDefault="00BD504F" w:rsidP="00075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организовывать и проводить фестивали исполнительского искусства с участием творческих коллективов из национальных республик, краёв, областей;</w:t>
            </w:r>
          </w:p>
          <w:p w:rsidR="00BD504F" w:rsidRPr="000758AC" w:rsidRDefault="00BD504F" w:rsidP="00075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 xml:space="preserve"> обеспечивать поддержку фестивалей современного искусства, включающих в свою программу художественные проекты антитеррористической направленности;</w:t>
            </w:r>
          </w:p>
          <w:p w:rsidR="00BD504F" w:rsidRPr="000758AC" w:rsidRDefault="00BD504F" w:rsidP="00075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обеспечивать приоритетную поддержку гуманитарных просветительских проектов, направленных на развитие духовного и нравственного потенциала общества в рамках ежегодного конкурса на присуждение грантов Президента РФ и Правительства РФ.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Директор школы, зам. директора школы, классные руководители.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В течение всего периода.</w:t>
            </w:r>
          </w:p>
        </w:tc>
      </w:tr>
      <w:tr w:rsidR="00BD504F" w:rsidRPr="000758AC" w:rsidTr="000758AC">
        <w:tc>
          <w:tcPr>
            <w:tcW w:w="675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 xml:space="preserve">Систематически демонстрировать кинофильмы, проведение выставок, круглых столов, семинаров по теме «Укрепление международного и межнационального сотрудничества как важный фактор противодействия терроризма. 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Директор школы, зам. директора школы, классные руководители.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В течение всего периода.</w:t>
            </w:r>
          </w:p>
        </w:tc>
      </w:tr>
      <w:tr w:rsidR="00BD504F" w:rsidRPr="000758AC" w:rsidTr="000758AC">
        <w:tc>
          <w:tcPr>
            <w:tcW w:w="675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110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Организовывать культурно – массовые мероприятия, посвящённые Дню солидарности в борьбе с терроризмом.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Директор школы, зам. директора школы, классные руководители.</w:t>
            </w:r>
          </w:p>
        </w:tc>
        <w:tc>
          <w:tcPr>
            <w:tcW w:w="2393" w:type="dxa"/>
          </w:tcPr>
          <w:p w:rsidR="00BD504F" w:rsidRPr="000758AC" w:rsidRDefault="00BD504F" w:rsidP="000758AC">
            <w:pPr>
              <w:spacing w:after="0" w:line="240" w:lineRule="auto"/>
              <w:rPr>
                <w:sz w:val="28"/>
                <w:szCs w:val="28"/>
              </w:rPr>
            </w:pPr>
            <w:r w:rsidRPr="000758AC">
              <w:rPr>
                <w:sz w:val="28"/>
                <w:szCs w:val="28"/>
              </w:rPr>
              <w:t>В течение всего периода.</w:t>
            </w:r>
          </w:p>
        </w:tc>
      </w:tr>
    </w:tbl>
    <w:p w:rsidR="00BD504F" w:rsidRDefault="00BD504F" w:rsidP="001464F2">
      <w:pPr>
        <w:rPr>
          <w:sz w:val="28"/>
          <w:szCs w:val="28"/>
        </w:rPr>
      </w:pPr>
    </w:p>
    <w:sectPr w:rsidR="00BD504F" w:rsidSect="009C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0A8B"/>
    <w:multiLevelType w:val="hybridMultilevel"/>
    <w:tmpl w:val="6E24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4F2"/>
    <w:rsid w:val="000758AC"/>
    <w:rsid w:val="00100139"/>
    <w:rsid w:val="001464F2"/>
    <w:rsid w:val="002235B0"/>
    <w:rsid w:val="0033415B"/>
    <w:rsid w:val="00670DA0"/>
    <w:rsid w:val="006B2D8D"/>
    <w:rsid w:val="009A156B"/>
    <w:rsid w:val="009C53DA"/>
    <w:rsid w:val="00BD504F"/>
    <w:rsid w:val="00CD4AC0"/>
    <w:rsid w:val="00F5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64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4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562</Words>
  <Characters>3208</Characters>
  <Application>Microsoft Office Outlook</Application>
  <DocSecurity>0</DocSecurity>
  <Lines>0</Lines>
  <Paragraphs>0</Paragraphs>
  <ScaleCrop>false</ScaleCrop>
  <Company>ВСОШ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Ольга</cp:lastModifiedBy>
  <cp:revision>3</cp:revision>
  <cp:lastPrinted>2014-02-26T10:43:00Z</cp:lastPrinted>
  <dcterms:created xsi:type="dcterms:W3CDTF">2014-02-26T10:43:00Z</dcterms:created>
  <dcterms:modified xsi:type="dcterms:W3CDTF">2016-02-19T09:48:00Z</dcterms:modified>
</cp:coreProperties>
</file>